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Universitatea Tehnică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 xml:space="preserve">Școala Doctorală: </w:t>
      </w:r>
      <w:r w:rsidRPr="005B361F">
        <w:rPr>
          <w:rFonts w:ascii="Arial" w:hAnsi="Arial" w:cs="Arial"/>
          <w:sz w:val="24"/>
          <w:szCs w:val="24"/>
        </w:rPr>
        <w:t>……………………………………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E0DE1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 xml:space="preserve">Aviz privind îndeplinirea standardelor minimale </w:t>
      </w:r>
    </w:p>
    <w:p w:rsidR="00F06138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>pentru obținerea atestatului de abilitare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EE0DE1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Candidatul(a) Dr.Ing. _____________</w:t>
      </w:r>
      <w:r w:rsidR="00CF012E">
        <w:rPr>
          <w:rFonts w:ascii="Arial" w:hAnsi="Arial" w:cs="Arial"/>
          <w:sz w:val="24"/>
          <w:szCs w:val="24"/>
        </w:rPr>
        <w:t>_______________________</w:t>
      </w:r>
      <w:r w:rsidRPr="00CF012E">
        <w:rPr>
          <w:rFonts w:ascii="Arial" w:hAnsi="Arial" w:cs="Arial"/>
          <w:sz w:val="24"/>
          <w:szCs w:val="24"/>
        </w:rPr>
        <w:t>_______, doctor în științe, domeniul _____________</w:t>
      </w:r>
      <w:r w:rsidR="00CF012E">
        <w:rPr>
          <w:rFonts w:ascii="Arial" w:hAnsi="Arial" w:cs="Arial"/>
          <w:sz w:val="24"/>
          <w:szCs w:val="24"/>
        </w:rPr>
        <w:t>____________</w:t>
      </w:r>
      <w:r w:rsidRPr="00CF012E">
        <w:rPr>
          <w:rFonts w:ascii="Arial" w:hAnsi="Arial" w:cs="Arial"/>
          <w:sz w:val="24"/>
          <w:szCs w:val="24"/>
        </w:rPr>
        <w:t>______________, îndeplinește standardele minimale necesare pentru desfășurarea procesului de obținere a atestatului de abilitare în domeniul _____________</w:t>
      </w:r>
      <w:r w:rsidR="00CF012E">
        <w:rPr>
          <w:rFonts w:ascii="Arial" w:hAnsi="Arial" w:cs="Arial"/>
          <w:sz w:val="24"/>
          <w:szCs w:val="24"/>
        </w:rPr>
        <w:t>______________________</w:t>
      </w:r>
      <w:r w:rsidRPr="00CF012E">
        <w:rPr>
          <w:rFonts w:ascii="Arial" w:hAnsi="Arial" w:cs="Arial"/>
          <w:sz w:val="24"/>
          <w:szCs w:val="24"/>
        </w:rPr>
        <w:t>______.</w:t>
      </w:r>
    </w:p>
    <w:p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Consiliul Școlii Doctorale ________________________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Director,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8C" w:rsidRDefault="00A7538C" w:rsidP="00F06138">
      <w:pPr>
        <w:spacing w:after="0" w:line="240" w:lineRule="auto"/>
      </w:pPr>
      <w:r>
        <w:separator/>
      </w:r>
    </w:p>
  </w:endnote>
  <w:endnote w:type="continuationSeparator" w:id="0">
    <w:p w:rsidR="00A7538C" w:rsidRDefault="00A7538C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8C" w:rsidRDefault="00A7538C" w:rsidP="00F06138">
      <w:pPr>
        <w:spacing w:after="0" w:line="240" w:lineRule="auto"/>
      </w:pPr>
      <w:r>
        <w:separator/>
      </w:r>
    </w:p>
  </w:footnote>
  <w:footnote w:type="continuationSeparator" w:id="0">
    <w:p w:rsidR="00A7538C" w:rsidRDefault="00A7538C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022BE3"/>
    <w:rsid w:val="000C588B"/>
    <w:rsid w:val="00361184"/>
    <w:rsid w:val="00394698"/>
    <w:rsid w:val="005B361F"/>
    <w:rsid w:val="006E2DEE"/>
    <w:rsid w:val="00844DCD"/>
    <w:rsid w:val="008648F6"/>
    <w:rsid w:val="009E7C15"/>
    <w:rsid w:val="00A7538C"/>
    <w:rsid w:val="00AE447B"/>
    <w:rsid w:val="00C53277"/>
    <w:rsid w:val="00CF012E"/>
    <w:rsid w:val="00EE0DE1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2015-05-04T12:08:00Z</dcterms:created>
  <dcterms:modified xsi:type="dcterms:W3CDTF">2017-02-13T09:18:00Z</dcterms:modified>
</cp:coreProperties>
</file>