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38" w:rsidRPr="00100588" w:rsidRDefault="00F06138" w:rsidP="001D66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0588" w:rsidRPr="00100588" w:rsidRDefault="00100588" w:rsidP="00100588">
      <w:pPr>
        <w:spacing w:after="0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b/>
          <w:sz w:val="24"/>
          <w:szCs w:val="24"/>
        </w:rPr>
        <w:t>Universitatea Tehnică din Cluj-Napoca</w:t>
      </w:r>
      <w:r w:rsidRPr="00100588">
        <w:rPr>
          <w:rFonts w:ascii="Arial" w:hAnsi="Arial" w:cs="Arial"/>
          <w:sz w:val="24"/>
          <w:szCs w:val="24"/>
        </w:rPr>
        <w:t xml:space="preserve">                     </w:t>
      </w:r>
    </w:p>
    <w:p w:rsidR="00100588" w:rsidRPr="00100588" w:rsidRDefault="00100588" w:rsidP="00100588">
      <w:pPr>
        <w:spacing w:after="0"/>
        <w:rPr>
          <w:rFonts w:ascii="Arial" w:hAnsi="Arial" w:cs="Arial"/>
          <w:b/>
          <w:sz w:val="24"/>
          <w:szCs w:val="24"/>
        </w:rPr>
      </w:pPr>
      <w:r w:rsidRPr="00100588">
        <w:rPr>
          <w:rFonts w:ascii="Arial" w:hAnsi="Arial" w:cs="Arial"/>
          <w:b/>
          <w:sz w:val="24"/>
          <w:szCs w:val="24"/>
        </w:rPr>
        <w:t>IOSUD-UTCN</w:t>
      </w:r>
    </w:p>
    <w:p w:rsidR="00100588" w:rsidRPr="00100588" w:rsidRDefault="00100588" w:rsidP="00100588">
      <w:pPr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b/>
          <w:sz w:val="24"/>
          <w:szCs w:val="24"/>
        </w:rPr>
        <w:t xml:space="preserve">Școala Doctorală: </w:t>
      </w:r>
      <w:r w:rsidRPr="00100588">
        <w:rPr>
          <w:rFonts w:ascii="Arial" w:hAnsi="Arial" w:cs="Arial"/>
          <w:sz w:val="24"/>
          <w:szCs w:val="24"/>
        </w:rPr>
        <w:t>……………………………………</w:t>
      </w:r>
    </w:p>
    <w:p w:rsidR="00312043" w:rsidRPr="00100588" w:rsidRDefault="00312043" w:rsidP="001D66C6">
      <w:pPr>
        <w:tabs>
          <w:tab w:val="center" w:pos="7938"/>
        </w:tabs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  <w:r w:rsidRPr="00100588">
        <w:rPr>
          <w:rFonts w:ascii="Arial" w:hAnsi="Arial" w:cs="Arial"/>
          <w:b/>
          <w:sz w:val="24"/>
          <w:szCs w:val="24"/>
          <w:lang w:val="ro-RO"/>
        </w:rPr>
        <w:tab/>
      </w:r>
      <w:bookmarkStart w:id="0" w:name="_GoBack"/>
      <w:bookmarkEnd w:id="0"/>
    </w:p>
    <w:p w:rsidR="00F06138" w:rsidRPr="00100588" w:rsidRDefault="00312043" w:rsidP="001D66C6">
      <w:pPr>
        <w:tabs>
          <w:tab w:val="center" w:pos="7938"/>
        </w:tabs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  <w:r w:rsidRPr="00100588">
        <w:rPr>
          <w:rFonts w:ascii="Arial" w:hAnsi="Arial" w:cs="Arial"/>
          <w:b/>
          <w:sz w:val="24"/>
          <w:szCs w:val="24"/>
          <w:lang w:val="ro-RO"/>
        </w:rPr>
        <w:tab/>
        <w:t>Director CSUD,</w:t>
      </w:r>
      <w:r w:rsidRPr="00100588">
        <w:rPr>
          <w:rFonts w:ascii="Arial" w:hAnsi="Arial" w:cs="Arial"/>
          <w:b/>
          <w:sz w:val="24"/>
          <w:szCs w:val="24"/>
          <w:lang w:val="ro-RO"/>
        </w:rPr>
        <w:tab/>
      </w:r>
      <w:r w:rsidRPr="00100588">
        <w:rPr>
          <w:rFonts w:ascii="Arial" w:hAnsi="Arial" w:cs="Arial"/>
          <w:b/>
          <w:sz w:val="24"/>
          <w:szCs w:val="24"/>
          <w:lang w:val="ro-RO"/>
        </w:rPr>
        <w:tab/>
      </w:r>
      <w:r w:rsidRPr="00F051F0">
        <w:rPr>
          <w:rFonts w:ascii="Arial" w:hAnsi="Arial" w:cs="Arial"/>
          <w:sz w:val="24"/>
          <w:szCs w:val="24"/>
          <w:lang w:val="ro-RO"/>
        </w:rPr>
        <w:t>Prof.dr.ing. Doina PÎSLĂ</w:t>
      </w:r>
    </w:p>
    <w:p w:rsidR="00F06138" w:rsidRPr="00100588" w:rsidRDefault="00F06138" w:rsidP="001D66C6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F06138" w:rsidRPr="00100588" w:rsidRDefault="00F06138" w:rsidP="001D66C6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1D66C6" w:rsidRPr="00100588" w:rsidRDefault="001D66C6" w:rsidP="001D66C6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F06138" w:rsidRPr="00100588" w:rsidRDefault="00F06138" w:rsidP="001D66C6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  <w:r w:rsidRPr="00100588">
        <w:rPr>
          <w:rFonts w:ascii="Arial" w:hAnsi="Arial" w:cs="Arial"/>
          <w:b/>
          <w:sz w:val="24"/>
          <w:szCs w:val="24"/>
          <w:lang w:val="ro-RO"/>
        </w:rPr>
        <w:t>Către</w:t>
      </w:r>
    </w:p>
    <w:p w:rsidR="00F06138" w:rsidRPr="00100588" w:rsidRDefault="00F06138" w:rsidP="001D66C6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  <w:r w:rsidRPr="00100588">
        <w:rPr>
          <w:rFonts w:ascii="Arial" w:hAnsi="Arial" w:cs="Arial"/>
          <w:b/>
          <w:sz w:val="24"/>
          <w:szCs w:val="24"/>
          <w:lang w:val="ro-RO"/>
        </w:rPr>
        <w:tab/>
        <w:t>Consiliul pentru Studiile Universitare de Doctorat IOSUD – UTCN</w:t>
      </w:r>
    </w:p>
    <w:p w:rsidR="00F06138" w:rsidRPr="00100588" w:rsidRDefault="00F06138" w:rsidP="001D66C6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</w:p>
    <w:p w:rsidR="00F06138" w:rsidRPr="00100588" w:rsidRDefault="00F06138" w:rsidP="001D66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sz w:val="24"/>
          <w:szCs w:val="24"/>
        </w:rPr>
        <w:t>În vederea obținerii atestatului de abilitare în domeniul ______</w:t>
      </w:r>
      <w:r w:rsidR="001D66C6" w:rsidRPr="00100588">
        <w:rPr>
          <w:rFonts w:ascii="Arial" w:hAnsi="Arial" w:cs="Arial"/>
          <w:sz w:val="24"/>
          <w:szCs w:val="24"/>
        </w:rPr>
        <w:t>__</w:t>
      </w:r>
      <w:r w:rsidRPr="00100588">
        <w:rPr>
          <w:rFonts w:ascii="Arial" w:hAnsi="Arial" w:cs="Arial"/>
          <w:sz w:val="24"/>
          <w:szCs w:val="24"/>
        </w:rPr>
        <w:t>_____</w:t>
      </w:r>
      <w:r w:rsidR="001D66C6" w:rsidRPr="00100588">
        <w:rPr>
          <w:rFonts w:ascii="Arial" w:hAnsi="Arial" w:cs="Arial"/>
          <w:sz w:val="24"/>
          <w:szCs w:val="24"/>
        </w:rPr>
        <w:t>__</w:t>
      </w:r>
      <w:r w:rsidRPr="00100588">
        <w:rPr>
          <w:rFonts w:ascii="Arial" w:hAnsi="Arial" w:cs="Arial"/>
          <w:sz w:val="24"/>
          <w:szCs w:val="24"/>
        </w:rPr>
        <w:t>________________ a domnului / doamnei Dr.Ing. ______</w:t>
      </w:r>
      <w:r w:rsidR="001D66C6" w:rsidRPr="00100588">
        <w:rPr>
          <w:rFonts w:ascii="Arial" w:hAnsi="Arial" w:cs="Arial"/>
          <w:sz w:val="24"/>
          <w:szCs w:val="24"/>
        </w:rPr>
        <w:t>_______</w:t>
      </w:r>
      <w:r w:rsidRPr="00100588">
        <w:rPr>
          <w:rFonts w:ascii="Arial" w:hAnsi="Arial" w:cs="Arial"/>
          <w:sz w:val="24"/>
          <w:szCs w:val="24"/>
        </w:rPr>
        <w:t>__________</w:t>
      </w:r>
      <w:r w:rsidR="001D66C6" w:rsidRPr="00100588">
        <w:rPr>
          <w:rFonts w:ascii="Arial" w:hAnsi="Arial" w:cs="Arial"/>
          <w:sz w:val="24"/>
          <w:szCs w:val="24"/>
        </w:rPr>
        <w:t>_____</w:t>
      </w:r>
      <w:r w:rsidRPr="00100588">
        <w:rPr>
          <w:rFonts w:ascii="Arial" w:hAnsi="Arial" w:cs="Arial"/>
          <w:sz w:val="24"/>
          <w:szCs w:val="24"/>
        </w:rPr>
        <w:t>______, vă rugăm să aprobați comisia de abilitare cu următoarea componență:</w:t>
      </w:r>
    </w:p>
    <w:p w:rsidR="00F06138" w:rsidRPr="00100588" w:rsidRDefault="00F06138" w:rsidP="001D66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138" w:rsidRPr="00100588" w:rsidRDefault="00F06138" w:rsidP="001D66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sz w:val="24"/>
          <w:szCs w:val="24"/>
        </w:rPr>
        <w:t>Prof.dr.ing. _________</w:t>
      </w:r>
      <w:r w:rsidR="001D66C6" w:rsidRPr="00100588">
        <w:rPr>
          <w:rFonts w:ascii="Arial" w:hAnsi="Arial" w:cs="Arial"/>
          <w:sz w:val="24"/>
          <w:szCs w:val="24"/>
        </w:rPr>
        <w:t>______</w:t>
      </w:r>
      <w:r w:rsidRPr="00100588">
        <w:rPr>
          <w:rFonts w:ascii="Arial" w:hAnsi="Arial" w:cs="Arial"/>
          <w:sz w:val="24"/>
          <w:szCs w:val="24"/>
        </w:rPr>
        <w:t>______ - Universitatea ________________</w:t>
      </w:r>
      <w:r w:rsidR="001D66C6" w:rsidRPr="00100588">
        <w:rPr>
          <w:rFonts w:ascii="Arial" w:hAnsi="Arial" w:cs="Arial"/>
          <w:sz w:val="24"/>
          <w:szCs w:val="24"/>
        </w:rPr>
        <w:t>____</w:t>
      </w:r>
      <w:r w:rsidRPr="00100588">
        <w:rPr>
          <w:rFonts w:ascii="Arial" w:hAnsi="Arial" w:cs="Arial"/>
          <w:sz w:val="24"/>
          <w:szCs w:val="24"/>
        </w:rPr>
        <w:t>______</w:t>
      </w:r>
    </w:p>
    <w:p w:rsidR="001D66C6" w:rsidRPr="00100588" w:rsidRDefault="001D66C6" w:rsidP="001D66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sz w:val="24"/>
          <w:szCs w:val="24"/>
        </w:rPr>
        <w:t>Prof.dr.ing. _____________________ - Universitatea __________________________</w:t>
      </w:r>
    </w:p>
    <w:p w:rsidR="001D66C6" w:rsidRPr="00100588" w:rsidRDefault="001D66C6" w:rsidP="001D66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sz w:val="24"/>
          <w:szCs w:val="24"/>
        </w:rPr>
        <w:t>Prof.dr.ing. _____________________ - Universitatea __________________________</w:t>
      </w:r>
    </w:p>
    <w:p w:rsidR="001D66C6" w:rsidRPr="00100588" w:rsidRDefault="001D66C6" w:rsidP="001D66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138" w:rsidRPr="00100588" w:rsidRDefault="00F06138" w:rsidP="001D66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138" w:rsidRPr="00100588" w:rsidRDefault="00F06138" w:rsidP="001D66C6">
      <w:pPr>
        <w:spacing w:after="0" w:line="360" w:lineRule="auto"/>
        <w:ind w:left="2880"/>
        <w:jc w:val="both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sz w:val="24"/>
          <w:szCs w:val="24"/>
        </w:rPr>
        <w:t>Consiliul Școlii Doctorale ________________________</w:t>
      </w:r>
    </w:p>
    <w:p w:rsidR="00F06138" w:rsidRPr="00100588" w:rsidRDefault="00F06138" w:rsidP="001D66C6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00588">
        <w:rPr>
          <w:rFonts w:ascii="Arial" w:hAnsi="Arial" w:cs="Arial"/>
          <w:b/>
          <w:sz w:val="24"/>
          <w:szCs w:val="24"/>
        </w:rPr>
        <w:t>Director,</w:t>
      </w:r>
    </w:p>
    <w:p w:rsidR="00F06138" w:rsidRPr="00100588" w:rsidRDefault="00F06138" w:rsidP="001D66C6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sz w:val="24"/>
          <w:szCs w:val="24"/>
        </w:rPr>
        <w:t>Prof.dr.ing. ______________________</w:t>
      </w:r>
    </w:p>
    <w:p w:rsidR="00F06138" w:rsidRPr="00100588" w:rsidRDefault="00F06138" w:rsidP="001D66C6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00588">
        <w:rPr>
          <w:rFonts w:ascii="Arial" w:hAnsi="Arial" w:cs="Arial"/>
          <w:b/>
          <w:sz w:val="24"/>
          <w:szCs w:val="24"/>
        </w:rPr>
        <w:t>Membri:</w:t>
      </w:r>
    </w:p>
    <w:p w:rsidR="00F06138" w:rsidRPr="00100588" w:rsidRDefault="00F06138" w:rsidP="001D66C6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sz w:val="24"/>
          <w:szCs w:val="24"/>
        </w:rPr>
        <w:t>Prof.dr.ing. ______________________</w:t>
      </w:r>
    </w:p>
    <w:p w:rsidR="00F06138" w:rsidRPr="00100588" w:rsidRDefault="00F06138" w:rsidP="001D66C6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sz w:val="24"/>
          <w:szCs w:val="24"/>
        </w:rPr>
        <w:t>Prof.dr.ing. ______________________</w:t>
      </w:r>
    </w:p>
    <w:p w:rsidR="00F06138" w:rsidRPr="00100588" w:rsidRDefault="00F06138" w:rsidP="001D66C6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sz w:val="24"/>
          <w:szCs w:val="24"/>
        </w:rPr>
        <w:t>Prof.dr.ing. ______________________</w:t>
      </w:r>
    </w:p>
    <w:sectPr w:rsidR="00F06138" w:rsidRPr="00100588" w:rsidSect="001D66C6">
      <w:pgSz w:w="12240" w:h="15840"/>
      <w:pgMar w:top="1134" w:right="1134" w:bottom="113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65" w:rsidRDefault="00473865" w:rsidP="00F06138">
      <w:pPr>
        <w:spacing w:after="0" w:line="240" w:lineRule="auto"/>
      </w:pPr>
      <w:r>
        <w:separator/>
      </w:r>
    </w:p>
  </w:endnote>
  <w:endnote w:type="continuationSeparator" w:id="0">
    <w:p w:rsidR="00473865" w:rsidRDefault="00473865" w:rsidP="00F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65" w:rsidRDefault="00473865" w:rsidP="00F06138">
      <w:pPr>
        <w:spacing w:after="0" w:line="240" w:lineRule="auto"/>
      </w:pPr>
      <w:r>
        <w:separator/>
      </w:r>
    </w:p>
  </w:footnote>
  <w:footnote w:type="continuationSeparator" w:id="0">
    <w:p w:rsidR="00473865" w:rsidRDefault="00473865" w:rsidP="00F0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4D32"/>
    <w:multiLevelType w:val="hybridMultilevel"/>
    <w:tmpl w:val="60C6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38"/>
    <w:rsid w:val="00100588"/>
    <w:rsid w:val="001D66C6"/>
    <w:rsid w:val="00233EF7"/>
    <w:rsid w:val="002E7A52"/>
    <w:rsid w:val="00312043"/>
    <w:rsid w:val="00473865"/>
    <w:rsid w:val="00844DCD"/>
    <w:rsid w:val="00A7510D"/>
    <w:rsid w:val="00C53277"/>
    <w:rsid w:val="00DB77EF"/>
    <w:rsid w:val="00E017C9"/>
    <w:rsid w:val="00E35776"/>
    <w:rsid w:val="00F051F0"/>
    <w:rsid w:val="00F06138"/>
    <w:rsid w:val="00F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736DC7-6A6F-4E2D-95C0-FABA497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38"/>
  </w:style>
  <w:style w:type="paragraph" w:styleId="Footer">
    <w:name w:val="footer"/>
    <w:basedOn w:val="Normal"/>
    <w:link w:val="Foot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26</TotalTime>
  <Pages>1</Pages>
  <Words>131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2015-04-20T11:34:00Z</dcterms:created>
  <dcterms:modified xsi:type="dcterms:W3CDTF">2017-02-13T11:24:00Z</dcterms:modified>
</cp:coreProperties>
</file>